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1" w:rsidRDefault="00BE13F1" w:rsidP="000F71DE">
      <w:pPr>
        <w:jc w:val="center"/>
      </w:pPr>
      <w:r w:rsidRPr="00245D3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5.5pt;height:89.25pt;visibility:visible">
            <v:imagedata r:id="rId4" o:title=""/>
          </v:shape>
        </w:pict>
      </w:r>
    </w:p>
    <w:p w:rsidR="00BE13F1" w:rsidRDefault="00BE13F1" w:rsidP="000F71DE">
      <w:pPr>
        <w:jc w:val="center"/>
      </w:pPr>
    </w:p>
    <w:p w:rsidR="00BE13F1" w:rsidRDefault="00BE13F1" w:rsidP="000F71DE">
      <w:pPr>
        <w:jc w:val="center"/>
      </w:pPr>
      <w:r w:rsidRPr="00245D35">
        <w:rPr>
          <w:noProof/>
          <w:lang w:eastAsia="it-IT"/>
        </w:rPr>
        <w:pict>
          <v:shape id="Immagine 2" o:spid="_x0000_i1026" type="#_x0000_t75" style="width:210.75pt;height:210.75pt;visibility:visible">
            <v:imagedata r:id="rId5" o:title=""/>
          </v:shape>
        </w:pict>
      </w:r>
    </w:p>
    <w:p w:rsidR="00BE13F1" w:rsidRDefault="00BE13F1" w:rsidP="000F71DE">
      <w:pPr>
        <w:jc w:val="center"/>
      </w:pPr>
    </w:p>
    <w:p w:rsidR="00BE13F1" w:rsidRPr="00B44233" w:rsidRDefault="00BE13F1" w:rsidP="000F71DE">
      <w:pPr>
        <w:rPr>
          <w:sz w:val="40"/>
          <w:szCs w:val="40"/>
        </w:rPr>
      </w:pPr>
      <w:r w:rsidRPr="00B44233">
        <w:rPr>
          <w:sz w:val="40"/>
          <w:szCs w:val="40"/>
        </w:rPr>
        <w:t>Si avvisano gli interessati che la biblioteca comunale "S.Ruvolo"  è aperta tutti i pomeriggi dal lunedì al venerdì dalle ore 14 alle ore 20.</w:t>
      </w:r>
    </w:p>
    <w:p w:rsidR="00BE13F1" w:rsidRPr="00B44233" w:rsidRDefault="00BE13F1" w:rsidP="000F71DE">
      <w:pPr>
        <w:rPr>
          <w:sz w:val="40"/>
          <w:szCs w:val="40"/>
        </w:rPr>
      </w:pPr>
      <w:r w:rsidRPr="00B44233">
        <w:rPr>
          <w:sz w:val="40"/>
          <w:szCs w:val="40"/>
        </w:rPr>
        <w:t>All'interno della stessa  verranno organizzati doposcuola per i più piccoli, angoli -lettura,laboratori ed attività creative.</w:t>
      </w:r>
    </w:p>
    <w:p w:rsidR="00BE13F1" w:rsidRDefault="00BE13F1" w:rsidP="00B44233">
      <w:pPr>
        <w:rPr>
          <w:sz w:val="40"/>
          <w:szCs w:val="40"/>
        </w:rPr>
      </w:pPr>
      <w:r w:rsidRPr="00B44233">
        <w:rPr>
          <w:sz w:val="40"/>
          <w:szCs w:val="40"/>
        </w:rPr>
        <w:t>Quanti fossero interessati possono rivolgersi  ai volontari del servizio civile presso la biblioteca comunale negli orari sopra indicati</w:t>
      </w:r>
    </w:p>
    <w:p w:rsidR="00BE13F1" w:rsidRPr="00B44233" w:rsidRDefault="00BE13F1" w:rsidP="00B442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</w:t>
      </w:r>
      <w:r w:rsidRPr="00B44233">
        <w:rPr>
          <w:b/>
          <w:sz w:val="40"/>
          <w:szCs w:val="40"/>
        </w:rPr>
        <w:t>Assessore</w:t>
      </w:r>
    </w:p>
    <w:p w:rsidR="00BE13F1" w:rsidRPr="00B44233" w:rsidRDefault="00BE13F1" w:rsidP="00B44233">
      <w:pPr>
        <w:spacing w:line="240" w:lineRule="auto"/>
        <w:rPr>
          <w:sz w:val="40"/>
          <w:szCs w:val="40"/>
        </w:rPr>
      </w:pPr>
      <w:r w:rsidRPr="00B44233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                                                                       </w:t>
      </w:r>
      <w:r w:rsidRPr="00B44233">
        <w:rPr>
          <w:b/>
          <w:sz w:val="40"/>
          <w:szCs w:val="40"/>
        </w:rPr>
        <w:t>Vito Saladino</w:t>
      </w:r>
    </w:p>
    <w:sectPr w:rsidR="00BE13F1" w:rsidRPr="00B44233" w:rsidSect="00B4423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33"/>
    <w:rsid w:val="000B6A71"/>
    <w:rsid w:val="000F71DE"/>
    <w:rsid w:val="001A0FF6"/>
    <w:rsid w:val="0020312A"/>
    <w:rsid w:val="00245D35"/>
    <w:rsid w:val="002E011F"/>
    <w:rsid w:val="004723B7"/>
    <w:rsid w:val="00624EDD"/>
    <w:rsid w:val="006E4530"/>
    <w:rsid w:val="00914E25"/>
    <w:rsid w:val="00B44233"/>
    <w:rsid w:val="00BE13F1"/>
    <w:rsid w:val="00E07366"/>
    <w:rsid w:val="00F1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blioteca_5\Desktop\bibliote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biblioteca</Template>
  <TotalTime>8</TotalTime>
  <Pages>1</Pages>
  <Words>89</Words>
  <Characters>510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Biublioteca_5</dc:creator>
  <cp:keywords/>
  <dc:description/>
  <cp:lastModifiedBy>.</cp:lastModifiedBy>
  <cp:revision>2</cp:revision>
  <cp:lastPrinted>2017-10-24T08:23:00Z</cp:lastPrinted>
  <dcterms:created xsi:type="dcterms:W3CDTF">2017-10-24T08:19:00Z</dcterms:created>
  <dcterms:modified xsi:type="dcterms:W3CDTF">2017-10-24T08:39:00Z</dcterms:modified>
</cp:coreProperties>
</file>